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8E" w:rsidRDefault="00DC798E" w:rsidP="00F931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Лабунець Лариса Василівна,</w:t>
      </w:r>
    </w:p>
    <w:p w:rsidR="00DC798E" w:rsidRPr="00C718EA" w:rsidRDefault="00DC798E" w:rsidP="00C718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вчитель початкових класів</w:t>
      </w:r>
    </w:p>
    <w:p w:rsidR="00DC798E" w:rsidRDefault="00DC798E" w:rsidP="00F931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Водяницький навчально-виховний комплекс</w:t>
      </w:r>
    </w:p>
    <w:p w:rsidR="00DC798E" w:rsidRDefault="00DC798E" w:rsidP="00F931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«Дошкільний навчальний заклад – </w:t>
      </w:r>
    </w:p>
    <w:p w:rsidR="00DC798E" w:rsidRDefault="00DC798E" w:rsidP="00F931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загальноосвітня школа І-ІІ ступенів» </w:t>
      </w:r>
    </w:p>
    <w:p w:rsidR="00DC798E" w:rsidRDefault="00DC798E" w:rsidP="00F931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Героя Радянського Союзу Вахтанга Чіковані</w:t>
      </w:r>
    </w:p>
    <w:p w:rsidR="00DC798E" w:rsidRDefault="00DC798E" w:rsidP="00F931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Звенигородської районної ради </w:t>
      </w:r>
    </w:p>
    <w:p w:rsidR="00DC798E" w:rsidRDefault="00DC798E" w:rsidP="00F931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Черкаської області</w:t>
      </w:r>
    </w:p>
    <w:p w:rsidR="00DC798E" w:rsidRDefault="00DC798E" w:rsidP="00F931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798E" w:rsidRDefault="00DC798E" w:rsidP="00F931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798E" w:rsidRDefault="00DC798E" w:rsidP="00F931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798E" w:rsidRDefault="00DC798E" w:rsidP="0012516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2B6">
        <w:rPr>
          <w:rFonts w:ascii="Times New Roman" w:hAnsi="Times New Roman" w:cs="Times New Roman"/>
          <w:sz w:val="28"/>
          <w:szCs w:val="28"/>
          <w:lang w:val="uk-UA"/>
        </w:rPr>
        <w:t>Поняття про комп</w:t>
      </w:r>
      <w:r w:rsidRPr="00C832B6">
        <w:rPr>
          <w:rFonts w:ascii="Times New Roman" w:hAnsi="Times New Roman" w:cs="Times New Roman"/>
          <w:sz w:val="28"/>
          <w:szCs w:val="28"/>
        </w:rPr>
        <w:t>’</w:t>
      </w:r>
      <w:r w:rsidRPr="00C832B6">
        <w:rPr>
          <w:rFonts w:ascii="Times New Roman" w:hAnsi="Times New Roman" w:cs="Times New Roman"/>
          <w:sz w:val="28"/>
          <w:szCs w:val="28"/>
          <w:lang w:val="uk-UA"/>
        </w:rPr>
        <w:t xml:space="preserve">ютерну мережу. </w:t>
      </w:r>
    </w:p>
    <w:p w:rsidR="00DC798E" w:rsidRPr="00125161" w:rsidRDefault="00DC798E" w:rsidP="00125161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32B6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Інтернет. 3 клас </w:t>
      </w:r>
    </w:p>
    <w:p w:rsidR="00DC798E" w:rsidRDefault="00DC798E" w:rsidP="00F931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798E" w:rsidRDefault="00DC798E" w:rsidP="00F931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798E" w:rsidRDefault="00DC798E" w:rsidP="00F931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798E" w:rsidRDefault="00DC798E" w:rsidP="00F931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798E" w:rsidRDefault="00DC798E" w:rsidP="00F931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798E" w:rsidRDefault="00DC798E" w:rsidP="00F931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798E" w:rsidRDefault="00DC798E" w:rsidP="00F931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798E" w:rsidRDefault="00DC798E" w:rsidP="00F931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798E" w:rsidRDefault="00DC798E" w:rsidP="00F931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798E" w:rsidRDefault="00DC798E" w:rsidP="00F931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798E" w:rsidRPr="00B06191" w:rsidRDefault="00DC798E" w:rsidP="00B061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32B6"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  <w:r w:rsidRPr="00B06191">
        <w:rPr>
          <w:rFonts w:ascii="Times New Roman" w:hAnsi="Times New Roman" w:cs="Times New Roman"/>
          <w:sz w:val="28"/>
          <w:szCs w:val="28"/>
          <w:lang w:val="uk-UA"/>
        </w:rPr>
        <w:t>літератури</w:t>
      </w:r>
    </w:p>
    <w:p w:rsidR="00DC798E" w:rsidRPr="00B06191" w:rsidRDefault="00DC798E" w:rsidP="00B0619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6191">
        <w:rPr>
          <w:rFonts w:ascii="Times New Roman" w:hAnsi="Times New Roman" w:cs="Times New Roman"/>
          <w:sz w:val="28"/>
          <w:szCs w:val="28"/>
          <w:lang w:val="uk-UA"/>
        </w:rPr>
        <w:t>Л. І. Білоусова, Н.В. Олесіренко</w:t>
      </w:r>
      <w:r>
        <w:rPr>
          <w:rFonts w:ascii="Times New Roman" w:hAnsi="Times New Roman" w:cs="Times New Roman"/>
          <w:sz w:val="28"/>
          <w:szCs w:val="28"/>
          <w:lang w:val="uk-UA"/>
        </w:rPr>
        <w:t>. Інформатика. Веселі вправи: Харків, 2011, с.</w:t>
      </w:r>
      <w:r>
        <w:rPr>
          <w:rFonts w:ascii="Times New Roman" w:hAnsi="Times New Roman" w:cs="Times New Roman"/>
          <w:sz w:val="28"/>
          <w:szCs w:val="28"/>
        </w:rPr>
        <w:t>43-54</w:t>
      </w:r>
    </w:p>
    <w:p w:rsidR="00DC798E" w:rsidRPr="00B06191" w:rsidRDefault="00DC798E" w:rsidP="00B0619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6191">
        <w:rPr>
          <w:rFonts w:ascii="Times New Roman" w:hAnsi="Times New Roman" w:cs="Times New Roman"/>
          <w:sz w:val="28"/>
          <w:szCs w:val="28"/>
          <w:lang w:val="uk-UA"/>
        </w:rPr>
        <w:t>О.В. Коршунова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191">
        <w:rPr>
          <w:rFonts w:ascii="Times New Roman" w:hAnsi="Times New Roman" w:cs="Times New Roman"/>
          <w:sz w:val="28"/>
          <w:szCs w:val="28"/>
          <w:lang w:val="uk-UA"/>
        </w:rPr>
        <w:t xml:space="preserve"> Сходинки до інформатики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6191">
        <w:rPr>
          <w:rFonts w:ascii="Times New Roman" w:hAnsi="Times New Roman" w:cs="Times New Roman"/>
          <w:sz w:val="28"/>
          <w:szCs w:val="28"/>
          <w:lang w:val="uk-UA"/>
        </w:rPr>
        <w:t xml:space="preserve"> 2 клас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798E" w:rsidRPr="00B06191" w:rsidRDefault="00DC798E" w:rsidP="00B0619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6191">
        <w:rPr>
          <w:rFonts w:ascii="Times New Roman" w:hAnsi="Times New Roman" w:cs="Times New Roman"/>
          <w:sz w:val="28"/>
          <w:szCs w:val="28"/>
          <w:lang w:val="uk-UA"/>
        </w:rPr>
        <w:t>О. В. Коршунова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191">
        <w:rPr>
          <w:rFonts w:ascii="Times New Roman" w:hAnsi="Times New Roman" w:cs="Times New Roman"/>
          <w:sz w:val="28"/>
          <w:szCs w:val="28"/>
          <w:lang w:val="uk-UA"/>
        </w:rPr>
        <w:t xml:space="preserve"> Сходинки до інформатики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6191">
        <w:rPr>
          <w:rFonts w:ascii="Times New Roman" w:hAnsi="Times New Roman" w:cs="Times New Roman"/>
          <w:sz w:val="28"/>
          <w:szCs w:val="28"/>
          <w:lang w:val="uk-UA"/>
        </w:rPr>
        <w:t xml:space="preserve"> 3 клас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94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98E" w:rsidRPr="008A364C" w:rsidRDefault="00DC798E" w:rsidP="00B061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798E" w:rsidRPr="00C832B6" w:rsidRDefault="00DC798E" w:rsidP="00C832B6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32B6">
        <w:rPr>
          <w:rFonts w:ascii="Times New Roman" w:hAnsi="Times New Roman" w:cs="Times New Roman"/>
          <w:sz w:val="28"/>
          <w:szCs w:val="28"/>
          <w:lang w:val="uk-UA"/>
        </w:rPr>
        <w:t>Картка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DC798E" w:rsidRPr="00C832B6" w:rsidRDefault="00DC798E" w:rsidP="00C832B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2B6">
        <w:rPr>
          <w:rFonts w:ascii="Times New Roman" w:hAnsi="Times New Roman" w:cs="Times New Roman"/>
          <w:sz w:val="28"/>
          <w:szCs w:val="28"/>
          <w:lang w:val="uk-UA"/>
        </w:rPr>
        <w:t>Визнач за зразком вид мережі, що з</w:t>
      </w:r>
      <w:r w:rsidRPr="00C832B6">
        <w:rPr>
          <w:rFonts w:ascii="Times New Roman" w:hAnsi="Times New Roman" w:cs="Times New Roman"/>
          <w:sz w:val="28"/>
          <w:szCs w:val="28"/>
        </w:rPr>
        <w:t>’</w:t>
      </w:r>
      <w:r w:rsidRPr="00C832B6">
        <w:rPr>
          <w:rFonts w:ascii="Times New Roman" w:hAnsi="Times New Roman" w:cs="Times New Roman"/>
          <w:sz w:val="28"/>
          <w:szCs w:val="28"/>
          <w:lang w:val="uk-UA"/>
        </w:rPr>
        <w:t>єднує комп</w:t>
      </w:r>
      <w:r w:rsidRPr="00C832B6">
        <w:rPr>
          <w:rFonts w:ascii="Times New Roman" w:hAnsi="Times New Roman" w:cs="Times New Roman"/>
          <w:sz w:val="28"/>
          <w:szCs w:val="28"/>
        </w:rPr>
        <w:t>’</w:t>
      </w:r>
      <w:r w:rsidRPr="00C832B6">
        <w:rPr>
          <w:rFonts w:ascii="Times New Roman" w:hAnsi="Times New Roman" w:cs="Times New Roman"/>
          <w:sz w:val="28"/>
          <w:szCs w:val="28"/>
          <w:lang w:val="uk-UA"/>
        </w:rPr>
        <w:t>ютери, які знаходяться …</w:t>
      </w:r>
    </w:p>
    <w:p w:rsidR="00DC798E" w:rsidRPr="00C832B6" w:rsidRDefault="00DC798E" w:rsidP="00C832B6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798E" w:rsidRDefault="00DC798E" w:rsidP="00C832B6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34pt;margin-top:13.25pt;width:99pt;height:18pt;z-index:251658240;visibility:visible" strokecolor="#4579b8">
            <v:stroke endarrow="open"/>
          </v:shape>
        </w:pict>
      </w:r>
      <w:r w:rsidRPr="00C832B6">
        <w:rPr>
          <w:rFonts w:ascii="Times New Roman" w:hAnsi="Times New Roman" w:cs="Times New Roman"/>
          <w:sz w:val="28"/>
          <w:szCs w:val="28"/>
          <w:lang w:val="uk-UA"/>
        </w:rPr>
        <w:t xml:space="preserve">У різних кімнатах будинку;                            </w:t>
      </w:r>
    </w:p>
    <w:p w:rsidR="00DC798E" w:rsidRPr="00C832B6" w:rsidRDefault="00DC798E" w:rsidP="00EB5F27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2B6">
        <w:rPr>
          <w:rFonts w:ascii="Times New Roman" w:hAnsi="Times New Roman" w:cs="Times New Roman"/>
          <w:sz w:val="28"/>
          <w:szCs w:val="28"/>
          <w:lang w:val="uk-UA"/>
        </w:rPr>
        <w:t xml:space="preserve"> у різних класах школи;</w:t>
      </w:r>
      <w:r w:rsidRPr="00EB5F2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</w:t>
      </w:r>
      <w:r w:rsidRPr="00C832B6">
        <w:rPr>
          <w:rFonts w:ascii="Times New Roman" w:hAnsi="Times New Roman" w:cs="Times New Roman"/>
          <w:i/>
          <w:iCs/>
          <w:sz w:val="28"/>
          <w:szCs w:val="28"/>
          <w:lang w:val="uk-UA"/>
        </w:rPr>
        <w:t>ЛОКАЛЬНА</w:t>
      </w:r>
    </w:p>
    <w:p w:rsidR="00DC798E" w:rsidRDefault="00DC798E" w:rsidP="00C832B6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832B6">
        <w:rPr>
          <w:rFonts w:ascii="Times New Roman" w:hAnsi="Times New Roman" w:cs="Times New Roman"/>
          <w:sz w:val="28"/>
          <w:szCs w:val="28"/>
          <w:lang w:val="uk-UA"/>
        </w:rPr>
        <w:t xml:space="preserve"> різних країнах ;                                         </w:t>
      </w:r>
    </w:p>
    <w:p w:rsidR="00DC798E" w:rsidRPr="00C832B6" w:rsidRDefault="00DC798E" w:rsidP="00EB5F27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2B6">
        <w:rPr>
          <w:rFonts w:ascii="Times New Roman" w:hAnsi="Times New Roman" w:cs="Times New Roman"/>
          <w:sz w:val="28"/>
          <w:szCs w:val="28"/>
          <w:lang w:val="uk-UA"/>
        </w:rPr>
        <w:t>в одному  магазині;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EB5F2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</w:t>
      </w:r>
      <w:r w:rsidRPr="00C832B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ГЛОБАЛЬНА   </w:t>
      </w:r>
    </w:p>
    <w:p w:rsidR="00DC798E" w:rsidRDefault="00DC798E" w:rsidP="00C832B6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832B6">
        <w:rPr>
          <w:rFonts w:ascii="Times New Roman" w:hAnsi="Times New Roman" w:cs="Times New Roman"/>
          <w:sz w:val="28"/>
          <w:szCs w:val="28"/>
          <w:lang w:val="uk-UA"/>
        </w:rPr>
        <w:t xml:space="preserve"> різних школах міста                                 </w:t>
      </w:r>
    </w:p>
    <w:p w:rsidR="00DC798E" w:rsidRPr="00C832B6" w:rsidRDefault="00DC798E" w:rsidP="00125161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2B6">
        <w:rPr>
          <w:rFonts w:ascii="Times New Roman" w:hAnsi="Times New Roman" w:cs="Times New Roman"/>
          <w:sz w:val="28"/>
          <w:szCs w:val="28"/>
          <w:lang w:val="uk-UA"/>
        </w:rPr>
        <w:t xml:space="preserve"> на різних континентах;</w:t>
      </w:r>
    </w:p>
    <w:p w:rsidR="00DC798E" w:rsidRPr="00125161" w:rsidRDefault="00DC798E" w:rsidP="0012516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</w:t>
      </w:r>
      <w:r w:rsidRPr="00C832B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832B6">
        <w:rPr>
          <w:rFonts w:ascii="Times New Roman" w:hAnsi="Times New Roman" w:cs="Times New Roman"/>
          <w:sz w:val="28"/>
          <w:szCs w:val="28"/>
          <w:lang w:val="uk-UA"/>
        </w:rPr>
        <w:t>Картка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DC798E" w:rsidRPr="00C832B6" w:rsidRDefault="00DC798E" w:rsidP="00125161">
      <w:pPr>
        <w:pStyle w:val="ListParagraph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32B6">
        <w:rPr>
          <w:rFonts w:ascii="Times New Roman" w:hAnsi="Times New Roman" w:cs="Times New Roman"/>
          <w:sz w:val="28"/>
          <w:szCs w:val="28"/>
          <w:lang w:val="uk-UA"/>
        </w:rPr>
        <w:t>Найбільша комп</w:t>
      </w:r>
      <w:r w:rsidRPr="00C832B6">
        <w:rPr>
          <w:rFonts w:ascii="Times New Roman" w:hAnsi="Times New Roman" w:cs="Times New Roman"/>
          <w:sz w:val="28"/>
          <w:szCs w:val="28"/>
        </w:rPr>
        <w:t>’</w:t>
      </w:r>
      <w:r w:rsidRPr="00C832B6">
        <w:rPr>
          <w:rFonts w:ascii="Times New Roman" w:hAnsi="Times New Roman" w:cs="Times New Roman"/>
          <w:sz w:val="28"/>
          <w:szCs w:val="28"/>
          <w:lang w:val="uk-UA"/>
        </w:rPr>
        <w:t>ютерна мережа</w:t>
      </w:r>
      <w:r w:rsidRPr="00C832B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832B6">
        <w:rPr>
          <w:rFonts w:ascii="Times New Roman" w:hAnsi="Times New Roman" w:cs="Times New Roman"/>
          <w:sz w:val="28"/>
          <w:szCs w:val="28"/>
          <w:lang w:val="uk-UA"/>
        </w:rPr>
        <w:t>це… (Інтернет)</w:t>
      </w:r>
    </w:p>
    <w:p w:rsidR="00DC798E" w:rsidRPr="00C832B6" w:rsidRDefault="00DC798E" w:rsidP="0012516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32B6">
        <w:rPr>
          <w:rFonts w:ascii="Times New Roman" w:hAnsi="Times New Roman" w:cs="Times New Roman"/>
          <w:sz w:val="28"/>
          <w:szCs w:val="28"/>
          <w:lang w:val="uk-UA"/>
        </w:rPr>
        <w:t>Вибери, що можна робити за допомогою інтернету:</w:t>
      </w:r>
    </w:p>
    <w:p w:rsidR="00DC798E" w:rsidRPr="00C832B6" w:rsidRDefault="00DC798E" w:rsidP="00C832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32B6">
        <w:rPr>
          <w:rFonts w:ascii="Times New Roman" w:hAnsi="Times New Roman" w:cs="Times New Roman"/>
          <w:i/>
          <w:iCs/>
          <w:sz w:val="28"/>
          <w:szCs w:val="28"/>
          <w:lang w:val="uk-UA"/>
        </w:rPr>
        <w:t>Шукати інформацію;</w:t>
      </w:r>
    </w:p>
    <w:p w:rsidR="00DC798E" w:rsidRPr="00C832B6" w:rsidRDefault="00DC798E" w:rsidP="00C832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32B6">
        <w:rPr>
          <w:rFonts w:ascii="Times New Roman" w:hAnsi="Times New Roman" w:cs="Times New Roman"/>
          <w:i/>
          <w:iCs/>
          <w:sz w:val="28"/>
          <w:szCs w:val="28"/>
          <w:lang w:val="uk-UA"/>
        </w:rPr>
        <w:t>Дивитися новини;</w:t>
      </w:r>
    </w:p>
    <w:p w:rsidR="00DC798E" w:rsidRPr="00C832B6" w:rsidRDefault="00DC798E" w:rsidP="00C832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32B6">
        <w:rPr>
          <w:rFonts w:ascii="Times New Roman" w:hAnsi="Times New Roman" w:cs="Times New Roman"/>
          <w:i/>
          <w:iCs/>
          <w:sz w:val="28"/>
          <w:szCs w:val="28"/>
          <w:lang w:val="uk-UA"/>
        </w:rPr>
        <w:t>Спілкуватися з друзями;</w:t>
      </w:r>
    </w:p>
    <w:p w:rsidR="00DC798E" w:rsidRPr="00C832B6" w:rsidRDefault="00DC798E" w:rsidP="00C832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32B6">
        <w:rPr>
          <w:rFonts w:ascii="Times New Roman" w:hAnsi="Times New Roman" w:cs="Times New Roman"/>
          <w:i/>
          <w:iCs/>
          <w:sz w:val="28"/>
          <w:szCs w:val="28"/>
          <w:lang w:val="uk-UA"/>
        </w:rPr>
        <w:t>Купувати товари;</w:t>
      </w:r>
    </w:p>
    <w:p w:rsidR="00DC798E" w:rsidRPr="00C832B6" w:rsidRDefault="00DC798E" w:rsidP="00C832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32B6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Перекладати тексти;</w:t>
      </w:r>
    </w:p>
    <w:p w:rsidR="00DC798E" w:rsidRPr="00C832B6" w:rsidRDefault="00DC798E" w:rsidP="00C832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32B6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Готувати смачні страви;</w:t>
      </w:r>
    </w:p>
    <w:p w:rsidR="00DC798E" w:rsidRPr="00C832B6" w:rsidRDefault="00DC798E" w:rsidP="00C832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32B6">
        <w:rPr>
          <w:rFonts w:ascii="Times New Roman" w:hAnsi="Times New Roman" w:cs="Times New Roman"/>
          <w:i/>
          <w:iCs/>
          <w:sz w:val="28"/>
          <w:szCs w:val="28"/>
          <w:lang w:val="uk-UA"/>
        </w:rPr>
        <w:t>Читати книжки;</w:t>
      </w:r>
    </w:p>
    <w:p w:rsidR="00DC798E" w:rsidRPr="00C832B6" w:rsidRDefault="00DC798E" w:rsidP="00C832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32B6">
        <w:rPr>
          <w:rFonts w:ascii="Times New Roman" w:hAnsi="Times New Roman" w:cs="Times New Roman"/>
          <w:i/>
          <w:iCs/>
          <w:sz w:val="28"/>
          <w:szCs w:val="28"/>
          <w:lang w:val="uk-UA"/>
        </w:rPr>
        <w:t>Грати в комп. ігри;</w:t>
      </w:r>
    </w:p>
    <w:p w:rsidR="00DC798E" w:rsidRPr="00C832B6" w:rsidRDefault="00DC798E" w:rsidP="00C832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32B6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Вишивати;</w:t>
      </w:r>
    </w:p>
    <w:p w:rsidR="00DC798E" w:rsidRPr="00C832B6" w:rsidRDefault="00DC798E" w:rsidP="00C832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32B6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Відвідати друга.</w:t>
      </w:r>
    </w:p>
    <w:p w:rsidR="00DC798E" w:rsidRPr="00125161" w:rsidRDefault="00DC798E" w:rsidP="00125161">
      <w:pPr>
        <w:pStyle w:val="ListParagraph"/>
        <w:spacing w:line="360" w:lineRule="auto"/>
        <w:ind w:left="36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32B6">
        <w:rPr>
          <w:rFonts w:ascii="Times New Roman" w:hAnsi="Times New Roman" w:cs="Times New Roman"/>
          <w:sz w:val="28"/>
          <w:szCs w:val="28"/>
          <w:lang w:val="uk-UA"/>
        </w:rPr>
        <w:t>Картка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</w:p>
    <w:p w:rsidR="00DC798E" w:rsidRPr="00C832B6" w:rsidRDefault="00DC798E" w:rsidP="0012516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32B6">
        <w:rPr>
          <w:rFonts w:ascii="Times New Roman" w:hAnsi="Times New Roman" w:cs="Times New Roman"/>
          <w:sz w:val="28"/>
          <w:szCs w:val="28"/>
          <w:lang w:val="uk-UA"/>
        </w:rPr>
        <w:t>Визнач за допомогою яких послуг інтернету можна: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C798E" w:rsidRPr="00A96ED7">
        <w:tc>
          <w:tcPr>
            <w:tcW w:w="4785" w:type="dxa"/>
          </w:tcPr>
          <w:p w:rsidR="00DC798E" w:rsidRPr="00A96ED7" w:rsidRDefault="00DC798E" w:rsidP="00A96E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line id="Прямая соединительная линия 2" o:spid="_x0000_s1027" style="position:absolute;z-index:251659264;visibility:visible" from="138.3pt,8.95pt" to="233.3pt,89.95pt" strokeweight="2pt"/>
              </w:pict>
            </w:r>
            <w:r w:rsidRPr="00A96E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Писати листи друзям</w:t>
            </w:r>
          </w:p>
        </w:tc>
        <w:tc>
          <w:tcPr>
            <w:tcW w:w="4786" w:type="dxa"/>
          </w:tcPr>
          <w:p w:rsidR="00DC798E" w:rsidRPr="00A96ED7" w:rsidRDefault="00DC798E" w:rsidP="00A96E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96E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Чат</w:t>
            </w:r>
          </w:p>
        </w:tc>
      </w:tr>
      <w:tr w:rsidR="00DC798E" w:rsidRPr="00A96ED7">
        <w:tc>
          <w:tcPr>
            <w:tcW w:w="4785" w:type="dxa"/>
          </w:tcPr>
          <w:p w:rsidR="00DC798E" w:rsidRPr="00A96ED7" w:rsidRDefault="00DC798E" w:rsidP="00A96E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96E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Шукати інформацію, переглядати сайти</w:t>
            </w:r>
          </w:p>
        </w:tc>
        <w:tc>
          <w:tcPr>
            <w:tcW w:w="4786" w:type="dxa"/>
          </w:tcPr>
          <w:p w:rsidR="00DC798E" w:rsidRPr="00A96ED7" w:rsidRDefault="00DC798E" w:rsidP="00A96E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96E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ІР телефонія</w:t>
            </w:r>
          </w:p>
        </w:tc>
      </w:tr>
      <w:tr w:rsidR="00DC798E" w:rsidRPr="00A96ED7">
        <w:tc>
          <w:tcPr>
            <w:tcW w:w="4785" w:type="dxa"/>
          </w:tcPr>
          <w:p w:rsidR="00DC798E" w:rsidRPr="00A96ED7" w:rsidRDefault="00DC798E" w:rsidP="00A96E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96E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Дивитися телевізійні передачі</w:t>
            </w:r>
          </w:p>
        </w:tc>
        <w:tc>
          <w:tcPr>
            <w:tcW w:w="4786" w:type="dxa"/>
          </w:tcPr>
          <w:p w:rsidR="00DC798E" w:rsidRPr="00A96ED7" w:rsidRDefault="00DC798E" w:rsidP="00A96E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96E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Електронна пошта</w:t>
            </w:r>
          </w:p>
        </w:tc>
      </w:tr>
      <w:tr w:rsidR="00DC798E" w:rsidRPr="00A96ED7">
        <w:tc>
          <w:tcPr>
            <w:tcW w:w="4785" w:type="dxa"/>
          </w:tcPr>
          <w:p w:rsidR="00DC798E" w:rsidRPr="00A96ED7" w:rsidRDefault="00DC798E" w:rsidP="00A96E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96E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Слухати радіопередачі</w:t>
            </w:r>
          </w:p>
        </w:tc>
        <w:tc>
          <w:tcPr>
            <w:tcW w:w="4786" w:type="dxa"/>
          </w:tcPr>
          <w:p w:rsidR="00DC798E" w:rsidRPr="00A96ED7" w:rsidRDefault="00DC798E" w:rsidP="00A96E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96E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Інтернет-телебачення</w:t>
            </w:r>
          </w:p>
        </w:tc>
      </w:tr>
      <w:tr w:rsidR="00DC798E" w:rsidRPr="00A96ED7">
        <w:tc>
          <w:tcPr>
            <w:tcW w:w="4785" w:type="dxa"/>
          </w:tcPr>
          <w:p w:rsidR="00DC798E" w:rsidRPr="00A96ED7" w:rsidRDefault="00DC798E" w:rsidP="00A96E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96E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Дзвонити друзям</w:t>
            </w:r>
          </w:p>
        </w:tc>
        <w:tc>
          <w:tcPr>
            <w:tcW w:w="4786" w:type="dxa"/>
          </w:tcPr>
          <w:p w:rsidR="00DC798E" w:rsidRPr="00A96ED7" w:rsidRDefault="00DC798E" w:rsidP="00A96E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96E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Інтернет-радіо</w:t>
            </w:r>
          </w:p>
        </w:tc>
      </w:tr>
      <w:tr w:rsidR="00DC798E" w:rsidRPr="00A96ED7">
        <w:tc>
          <w:tcPr>
            <w:tcW w:w="4785" w:type="dxa"/>
          </w:tcPr>
          <w:p w:rsidR="00DC798E" w:rsidRPr="00A96ED7" w:rsidRDefault="00DC798E" w:rsidP="00A96E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96E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Спілкуватися за допомогою коротких текстових повідомлень</w:t>
            </w:r>
          </w:p>
        </w:tc>
        <w:tc>
          <w:tcPr>
            <w:tcW w:w="4786" w:type="dxa"/>
          </w:tcPr>
          <w:p w:rsidR="00DC798E" w:rsidRPr="00A96ED7" w:rsidRDefault="00DC798E" w:rsidP="00A96E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96E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Служба </w:t>
            </w:r>
            <w:r w:rsidRPr="00A96E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World Wide Web</w:t>
            </w:r>
          </w:p>
        </w:tc>
      </w:tr>
    </w:tbl>
    <w:p w:rsidR="00DC798E" w:rsidRDefault="00DC798E" w:rsidP="00125161">
      <w:pPr>
        <w:pStyle w:val="ListParagraph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C798E" w:rsidRPr="00C832B6" w:rsidRDefault="00DC798E" w:rsidP="00C832B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32B6">
        <w:rPr>
          <w:rFonts w:ascii="Times New Roman" w:hAnsi="Times New Roman" w:cs="Times New Roman"/>
          <w:i/>
          <w:iCs/>
          <w:sz w:val="28"/>
          <w:szCs w:val="28"/>
          <w:lang w:val="uk-UA"/>
        </w:rPr>
        <w:t>Який браузер встановлено на твоєму комп</w:t>
      </w:r>
      <w:r w:rsidRPr="00C832B6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C832B6">
        <w:rPr>
          <w:rFonts w:ascii="Times New Roman" w:hAnsi="Times New Roman" w:cs="Times New Roman"/>
          <w:i/>
          <w:iCs/>
          <w:sz w:val="28"/>
          <w:szCs w:val="28"/>
          <w:lang w:val="uk-UA"/>
        </w:rPr>
        <w:t>ютері? Вибери відповідь:</w:t>
      </w:r>
    </w:p>
    <w:p w:rsidR="00DC798E" w:rsidRPr="00C832B6" w:rsidRDefault="00DC798E" w:rsidP="00C832B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32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Microsoft Internet Explorer;                    </w:t>
      </w:r>
    </w:p>
    <w:p w:rsidR="00DC798E" w:rsidRPr="00C832B6" w:rsidRDefault="00DC798E" w:rsidP="00C832B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32B6">
        <w:rPr>
          <w:rFonts w:ascii="Times New Roman" w:hAnsi="Times New Roman" w:cs="Times New Roman"/>
          <w:i/>
          <w:iCs/>
          <w:sz w:val="28"/>
          <w:szCs w:val="28"/>
          <w:lang w:val="en-US"/>
        </w:rPr>
        <w:t>Google Chrome;</w:t>
      </w:r>
    </w:p>
    <w:p w:rsidR="00DC798E" w:rsidRPr="00C832B6" w:rsidRDefault="00DC798E" w:rsidP="00C832B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32B6">
        <w:rPr>
          <w:rFonts w:ascii="Times New Roman" w:hAnsi="Times New Roman" w:cs="Times New Roman"/>
          <w:i/>
          <w:iCs/>
          <w:sz w:val="28"/>
          <w:szCs w:val="28"/>
          <w:lang w:val="en-US"/>
        </w:rPr>
        <w:t>Opera;</w:t>
      </w:r>
    </w:p>
    <w:p w:rsidR="00DC798E" w:rsidRPr="00C832B6" w:rsidRDefault="00DC798E" w:rsidP="00C832B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32B6">
        <w:rPr>
          <w:rFonts w:ascii="Times New Roman" w:hAnsi="Times New Roman" w:cs="Times New Roman"/>
          <w:i/>
          <w:iCs/>
          <w:sz w:val="28"/>
          <w:szCs w:val="28"/>
          <w:lang w:val="en-US"/>
        </w:rPr>
        <w:t>Mozilla Firefox;</w:t>
      </w:r>
    </w:p>
    <w:p w:rsidR="00DC798E" w:rsidRPr="00C832B6" w:rsidRDefault="00DC798E" w:rsidP="00C832B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32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832B6">
        <w:rPr>
          <w:rFonts w:ascii="Times New Roman" w:hAnsi="Times New Roman" w:cs="Times New Roman"/>
          <w:i/>
          <w:iCs/>
          <w:sz w:val="28"/>
          <w:szCs w:val="28"/>
          <w:lang w:val="uk-UA"/>
        </w:rPr>
        <w:t>твоя відповідь --------------------------------------------------------</w:t>
      </w:r>
    </w:p>
    <w:p w:rsidR="00DC798E" w:rsidRDefault="00DC798E" w:rsidP="00C832B6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C798E" w:rsidRDefault="00DC798E" w:rsidP="00C832B6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C798E" w:rsidRDefault="00DC798E" w:rsidP="00C832B6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C798E" w:rsidRDefault="00DC798E" w:rsidP="00C832B6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C798E" w:rsidRDefault="00DC798E" w:rsidP="00B06191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C798E" w:rsidRDefault="00DC798E" w:rsidP="00B06191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C798E" w:rsidRPr="00125161" w:rsidRDefault="00DC798E" w:rsidP="00B06191">
      <w:pPr>
        <w:pStyle w:val="ListParagraph"/>
        <w:spacing w:line="360" w:lineRule="auto"/>
        <w:ind w:left="36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32B6">
        <w:rPr>
          <w:rFonts w:ascii="Times New Roman" w:hAnsi="Times New Roman" w:cs="Times New Roman"/>
          <w:sz w:val="28"/>
          <w:szCs w:val="28"/>
          <w:lang w:val="uk-UA"/>
        </w:rPr>
        <w:t>Картка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</w:p>
    <w:p w:rsidR="00DC798E" w:rsidRDefault="00DC798E" w:rsidP="00C832B6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1. Розв’яжи ребуси.</w:t>
      </w:r>
    </w:p>
    <w:p w:rsidR="00DC798E" w:rsidRDefault="00DC798E" w:rsidP="00C832B6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C798E" w:rsidRPr="00B06191" w:rsidRDefault="00DC798E" w:rsidP="00C832B6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76B13">
        <w:rPr>
          <w:rFonts w:ascii="Times New Roman" w:hAnsi="Times New Roman" w:cs="Times New Roman"/>
          <w:i/>
          <w:iCs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399pt">
            <v:imagedata r:id="rId5" o:title=""/>
          </v:shape>
        </w:pict>
      </w:r>
    </w:p>
    <w:p w:rsidR="00DC798E" w:rsidRDefault="00DC798E" w:rsidP="00C832B6">
      <w:pPr>
        <w:pStyle w:val="ListParagraph"/>
        <w:spacing w:line="360" w:lineRule="auto"/>
        <w:ind w:left="14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sectPr w:rsidR="00DC798E" w:rsidSect="00C832B6">
      <w:pgSz w:w="11906" w:h="16838"/>
      <w:pgMar w:top="1134" w:right="1134" w:bottom="1134" w:left="1134" w:header="709" w:footer="709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120"/>
    <w:multiLevelType w:val="hybridMultilevel"/>
    <w:tmpl w:val="BA0A8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E6B4841"/>
    <w:multiLevelType w:val="hybridMultilevel"/>
    <w:tmpl w:val="1868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95369"/>
    <w:multiLevelType w:val="hybridMultilevel"/>
    <w:tmpl w:val="9F3088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489A06B3"/>
    <w:multiLevelType w:val="hybridMultilevel"/>
    <w:tmpl w:val="4132A50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10FEA"/>
    <w:multiLevelType w:val="hybridMultilevel"/>
    <w:tmpl w:val="DAAC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20403"/>
    <w:multiLevelType w:val="hybridMultilevel"/>
    <w:tmpl w:val="A3CE80A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4065BC"/>
    <w:multiLevelType w:val="hybridMultilevel"/>
    <w:tmpl w:val="95F2E646"/>
    <w:lvl w:ilvl="0" w:tplc="7DDCD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63A6904"/>
    <w:multiLevelType w:val="hybridMultilevel"/>
    <w:tmpl w:val="60C6F766"/>
    <w:lvl w:ilvl="0" w:tplc="0419000B">
      <w:start w:val="1"/>
      <w:numFmt w:val="bullet"/>
      <w:lvlText w:val=""/>
      <w:lvlJc w:val="left"/>
      <w:pPr>
        <w:ind w:left="29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CC6"/>
    <w:rsid w:val="00125161"/>
    <w:rsid w:val="00176B13"/>
    <w:rsid w:val="003751F0"/>
    <w:rsid w:val="00390B52"/>
    <w:rsid w:val="00476F44"/>
    <w:rsid w:val="00587CC6"/>
    <w:rsid w:val="0061026B"/>
    <w:rsid w:val="00691994"/>
    <w:rsid w:val="0086593E"/>
    <w:rsid w:val="008A2530"/>
    <w:rsid w:val="008A364C"/>
    <w:rsid w:val="0091444B"/>
    <w:rsid w:val="009B4C05"/>
    <w:rsid w:val="009D7810"/>
    <w:rsid w:val="00A37BA7"/>
    <w:rsid w:val="00A94983"/>
    <w:rsid w:val="00A96ED7"/>
    <w:rsid w:val="00AA36B8"/>
    <w:rsid w:val="00B06191"/>
    <w:rsid w:val="00C718EA"/>
    <w:rsid w:val="00C832B6"/>
    <w:rsid w:val="00C847D0"/>
    <w:rsid w:val="00D10316"/>
    <w:rsid w:val="00D53A3F"/>
    <w:rsid w:val="00DC5C86"/>
    <w:rsid w:val="00DC72A2"/>
    <w:rsid w:val="00DC798E"/>
    <w:rsid w:val="00E40693"/>
    <w:rsid w:val="00EB5F27"/>
    <w:rsid w:val="00EC2A72"/>
    <w:rsid w:val="00F1324D"/>
    <w:rsid w:val="00F931B5"/>
    <w:rsid w:val="00FE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7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36B8"/>
    <w:pPr>
      <w:ind w:left="720"/>
    </w:pPr>
  </w:style>
  <w:style w:type="table" w:styleId="TableGrid">
    <w:name w:val="Table Grid"/>
    <w:basedOn w:val="TableNormal"/>
    <w:uiPriority w:val="99"/>
    <w:rsid w:val="00C847D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4</Pages>
  <Words>1259</Words>
  <Characters>718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Коваль</cp:lastModifiedBy>
  <cp:revision>12</cp:revision>
  <dcterms:created xsi:type="dcterms:W3CDTF">2014-10-19T15:59:00Z</dcterms:created>
  <dcterms:modified xsi:type="dcterms:W3CDTF">2014-10-31T08:15:00Z</dcterms:modified>
</cp:coreProperties>
</file>